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CD" w:rsidRDefault="00D310CD" w:rsidP="00D310CD">
      <w:pPr>
        <w:rPr>
          <w:b/>
          <w:i/>
          <w:sz w:val="28"/>
        </w:rPr>
      </w:pPr>
      <w:r>
        <w:rPr>
          <w:b/>
          <w:i/>
          <w:sz w:val="28"/>
        </w:rPr>
        <w:t>INTAKE-FORMULIER</w:t>
      </w:r>
    </w:p>
    <w:p w:rsidR="00D310CD" w:rsidRDefault="00D310CD" w:rsidP="00D310CD">
      <w:pPr>
        <w:rPr>
          <w:b/>
          <w:i/>
          <w:sz w:val="28"/>
        </w:rPr>
      </w:pPr>
    </w:p>
    <w:p w:rsidR="00D310CD" w:rsidRPr="007702D7" w:rsidRDefault="00D310CD" w:rsidP="00D310CD">
      <w:pPr>
        <w:numPr>
          <w:ilvl w:val="0"/>
          <w:numId w:val="1"/>
        </w:numPr>
        <w:tabs>
          <w:tab w:val="clear" w:pos="4395"/>
        </w:tabs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Waaruit bestaat uw hulpvraag?</w:t>
      </w:r>
    </w:p>
    <w:p w:rsidR="00D155D6" w:rsidRPr="00D155D6" w:rsidRDefault="00D155D6" w:rsidP="00D155D6">
      <w:pPr>
        <w:rPr>
          <w:rFonts w:asciiTheme="minorHAnsi" w:hAnsiTheme="minorHAnsi"/>
          <w:sz w:val="24"/>
          <w:szCs w:val="24"/>
        </w:rPr>
      </w:pPr>
      <w:r w:rsidRPr="00D155D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 w:rsidR="00D155D6">
        <w:rPr>
          <w:rFonts w:asciiTheme="minorHAnsi" w:hAnsiTheme="minorHAnsi"/>
          <w:sz w:val="24"/>
          <w:szCs w:val="24"/>
        </w:rPr>
        <w:t>……………………….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b/>
          <w:sz w:val="24"/>
          <w:szCs w:val="24"/>
        </w:rPr>
        <w:t>2.</w:t>
      </w:r>
      <w:r w:rsidRPr="007702D7">
        <w:rPr>
          <w:rFonts w:asciiTheme="minorHAnsi" w:hAnsiTheme="minorHAnsi"/>
          <w:sz w:val="24"/>
          <w:szCs w:val="24"/>
        </w:rPr>
        <w:t xml:space="preserve">  Heeft u ook last van klachten (</w:t>
      </w:r>
      <w:proofErr w:type="gramStart"/>
      <w:r w:rsidRPr="007702D7">
        <w:rPr>
          <w:rFonts w:asciiTheme="minorHAnsi" w:hAnsiTheme="minorHAnsi"/>
          <w:sz w:val="24"/>
          <w:szCs w:val="24"/>
        </w:rPr>
        <w:t>fysiek /</w:t>
      </w:r>
      <w:proofErr w:type="gramEnd"/>
      <w:r w:rsidRPr="007702D7">
        <w:rPr>
          <w:rFonts w:asciiTheme="minorHAnsi" w:hAnsiTheme="minorHAnsi"/>
          <w:sz w:val="24"/>
          <w:szCs w:val="24"/>
        </w:rPr>
        <w:t xml:space="preserve"> emotioneel)?     □ Ja         □ Neen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 xml:space="preserve">Zo ja, welke </w:t>
      </w:r>
      <w:proofErr w:type="gramStart"/>
      <w:r w:rsidRPr="007702D7">
        <w:rPr>
          <w:rFonts w:asciiTheme="minorHAnsi" w:hAnsiTheme="minorHAnsi"/>
          <w:sz w:val="24"/>
          <w:szCs w:val="24"/>
        </w:rPr>
        <w:t>is /</w:t>
      </w:r>
      <w:proofErr w:type="gramEnd"/>
      <w:r w:rsidRPr="007702D7">
        <w:rPr>
          <w:rFonts w:asciiTheme="minorHAnsi" w:hAnsiTheme="minorHAnsi"/>
          <w:sz w:val="24"/>
          <w:szCs w:val="24"/>
        </w:rPr>
        <w:t xml:space="preserve"> zijn dat: ………………………………………………………………………</w:t>
      </w:r>
      <w:r w:rsidR="00D155D6">
        <w:rPr>
          <w:rFonts w:asciiTheme="minorHAnsi" w:hAnsiTheme="minorHAnsi"/>
          <w:sz w:val="24"/>
          <w:szCs w:val="24"/>
        </w:rPr>
        <w:t>…………..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 xml:space="preserve">Sinds wanneer heeft u last van deze </w:t>
      </w:r>
      <w:proofErr w:type="gramStart"/>
      <w:r w:rsidRPr="007702D7">
        <w:rPr>
          <w:rFonts w:asciiTheme="minorHAnsi" w:hAnsiTheme="minorHAnsi"/>
          <w:sz w:val="24"/>
          <w:szCs w:val="24"/>
        </w:rPr>
        <w:t>klacht(</w:t>
      </w:r>
      <w:proofErr w:type="gramEnd"/>
      <w:r w:rsidRPr="007702D7">
        <w:rPr>
          <w:rFonts w:asciiTheme="minorHAnsi" w:hAnsiTheme="minorHAnsi"/>
          <w:sz w:val="24"/>
          <w:szCs w:val="24"/>
        </w:rPr>
        <w:t>en)?………………………………………………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b/>
          <w:sz w:val="24"/>
          <w:szCs w:val="24"/>
        </w:rPr>
        <w:t>3A.</w:t>
      </w:r>
      <w:r w:rsidRPr="007702D7">
        <w:rPr>
          <w:rFonts w:asciiTheme="minorHAnsi" w:hAnsiTheme="minorHAnsi"/>
          <w:sz w:val="24"/>
          <w:szCs w:val="24"/>
        </w:rPr>
        <w:t xml:space="preserve"> Welke artsen heeft u geraadpleegd?         □ Huisarts       □ Specialist        □ Psychiater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b/>
          <w:sz w:val="24"/>
          <w:szCs w:val="24"/>
        </w:rPr>
        <w:t>3B.</w:t>
      </w:r>
      <w:r w:rsidRPr="007702D7">
        <w:rPr>
          <w:rFonts w:asciiTheme="minorHAnsi" w:hAnsiTheme="minorHAnsi"/>
          <w:sz w:val="24"/>
          <w:szCs w:val="24"/>
        </w:rPr>
        <w:t xml:space="preserve"> Is er een diagnose gesteld?                        </w:t>
      </w:r>
      <w:proofErr w:type="gramStart"/>
      <w:r w:rsidRPr="007702D7">
        <w:rPr>
          <w:rFonts w:asciiTheme="minorHAnsi" w:hAnsiTheme="minorHAnsi"/>
          <w:sz w:val="24"/>
          <w:szCs w:val="24"/>
        </w:rPr>
        <w:t>□  Ja</w:t>
      </w:r>
      <w:proofErr w:type="gramEnd"/>
      <w:r w:rsidRPr="007702D7">
        <w:rPr>
          <w:rFonts w:asciiTheme="minorHAnsi" w:hAnsiTheme="minorHAnsi"/>
          <w:sz w:val="24"/>
          <w:szCs w:val="24"/>
        </w:rPr>
        <w:t xml:space="preserve">                □  Neen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 xml:space="preserve">Zo ja, door wie?                                               </w:t>
      </w:r>
      <w:proofErr w:type="gramStart"/>
      <w:r w:rsidRPr="007702D7">
        <w:rPr>
          <w:rFonts w:asciiTheme="minorHAnsi" w:hAnsiTheme="minorHAnsi"/>
          <w:sz w:val="24"/>
          <w:szCs w:val="24"/>
        </w:rPr>
        <w:t>□  Huisarts</w:t>
      </w:r>
      <w:proofErr w:type="gramEnd"/>
      <w:r w:rsidRPr="007702D7">
        <w:rPr>
          <w:rFonts w:asciiTheme="minorHAnsi" w:hAnsiTheme="minorHAnsi"/>
          <w:sz w:val="24"/>
          <w:szCs w:val="24"/>
        </w:rPr>
        <w:t xml:space="preserve">      □  Specialist       □  Psychiater</w:t>
      </w:r>
    </w:p>
    <w:p w:rsidR="00D155D6" w:rsidRPr="007702D7" w:rsidRDefault="00D155D6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Welke diagnose is er gesteld?  ……………………………………………………………</w:t>
      </w:r>
      <w:r w:rsidR="00D155D6">
        <w:rPr>
          <w:rFonts w:asciiTheme="minorHAnsi" w:hAnsiTheme="minorHAnsi"/>
          <w:sz w:val="24"/>
          <w:szCs w:val="24"/>
        </w:rPr>
        <w:t>…………….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b/>
          <w:sz w:val="24"/>
          <w:szCs w:val="24"/>
        </w:rPr>
        <w:t>4A.</w:t>
      </w:r>
      <w:r w:rsidRPr="007702D7">
        <w:rPr>
          <w:rFonts w:asciiTheme="minorHAnsi" w:hAnsiTheme="minorHAnsi"/>
          <w:sz w:val="24"/>
          <w:szCs w:val="24"/>
        </w:rPr>
        <w:t xml:space="preserve">  Bent u al eerder in behandeling geweest voor dit probleem?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proofErr w:type="gramStart"/>
      <w:r w:rsidRPr="007702D7">
        <w:rPr>
          <w:rFonts w:asciiTheme="minorHAnsi" w:hAnsiTheme="minorHAnsi"/>
          <w:sz w:val="24"/>
          <w:szCs w:val="24"/>
        </w:rPr>
        <w:t>□  Ja</w:t>
      </w:r>
      <w:proofErr w:type="gramEnd"/>
      <w:r w:rsidRPr="007702D7">
        <w:rPr>
          <w:rFonts w:asciiTheme="minorHAnsi" w:hAnsiTheme="minorHAnsi"/>
          <w:sz w:val="24"/>
          <w:szCs w:val="24"/>
        </w:rPr>
        <w:t xml:space="preserve">                  □  Neen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Zo ja, bij wie?   ………………………………………………………………………………</w:t>
      </w:r>
      <w:r w:rsidR="00D155D6">
        <w:rPr>
          <w:rFonts w:asciiTheme="minorHAnsi" w:hAnsiTheme="minorHAnsi"/>
          <w:sz w:val="24"/>
          <w:szCs w:val="24"/>
        </w:rPr>
        <w:t>…………………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b/>
          <w:sz w:val="24"/>
          <w:szCs w:val="24"/>
        </w:rPr>
        <w:t>4B.</w:t>
      </w:r>
      <w:r w:rsidRPr="007702D7">
        <w:rPr>
          <w:rFonts w:asciiTheme="minorHAnsi" w:hAnsiTheme="minorHAnsi"/>
          <w:sz w:val="24"/>
          <w:szCs w:val="24"/>
        </w:rPr>
        <w:t xml:space="preserve">  Wat is het resultaat van de gevolgde behandelingen tot nu toe?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b/>
          <w:sz w:val="24"/>
          <w:szCs w:val="24"/>
        </w:rPr>
        <w:t>4C.</w:t>
      </w:r>
      <w:r w:rsidRPr="007702D7">
        <w:rPr>
          <w:rFonts w:asciiTheme="minorHAnsi" w:hAnsiTheme="minorHAnsi"/>
          <w:sz w:val="24"/>
          <w:szCs w:val="24"/>
        </w:rPr>
        <w:t xml:space="preserve">  Bent u momenteel onder </w:t>
      </w:r>
      <w:proofErr w:type="gramStart"/>
      <w:r w:rsidRPr="007702D7">
        <w:rPr>
          <w:rFonts w:asciiTheme="minorHAnsi" w:hAnsiTheme="minorHAnsi"/>
          <w:sz w:val="24"/>
          <w:szCs w:val="24"/>
        </w:rPr>
        <w:t>medische /</w:t>
      </w:r>
      <w:proofErr w:type="gramEnd"/>
      <w:r w:rsidRPr="007702D7">
        <w:rPr>
          <w:rFonts w:asciiTheme="minorHAnsi" w:hAnsiTheme="minorHAnsi"/>
          <w:sz w:val="24"/>
          <w:szCs w:val="24"/>
        </w:rPr>
        <w:t xml:space="preserve"> psychologische / psychiatrische behandeling?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proofErr w:type="gramStart"/>
      <w:r w:rsidRPr="007702D7">
        <w:rPr>
          <w:rFonts w:asciiTheme="minorHAnsi" w:hAnsiTheme="minorHAnsi"/>
          <w:sz w:val="24"/>
          <w:szCs w:val="24"/>
        </w:rPr>
        <w:t>□  Ja</w:t>
      </w:r>
      <w:proofErr w:type="gramEnd"/>
      <w:r w:rsidRPr="007702D7">
        <w:rPr>
          <w:rFonts w:asciiTheme="minorHAnsi" w:hAnsiTheme="minorHAnsi"/>
          <w:sz w:val="24"/>
          <w:szCs w:val="24"/>
        </w:rPr>
        <w:t xml:space="preserve">            □  Neen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 xml:space="preserve">Zo ja, bij </w:t>
      </w:r>
      <w:proofErr w:type="gramStart"/>
      <w:r w:rsidRPr="007702D7">
        <w:rPr>
          <w:rFonts w:asciiTheme="minorHAnsi" w:hAnsiTheme="minorHAnsi"/>
          <w:sz w:val="24"/>
          <w:szCs w:val="24"/>
        </w:rPr>
        <w:t>wie?…</w:t>
      </w:r>
      <w:proofErr w:type="gramEnd"/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  <w:r w:rsidR="00D155D6">
        <w:rPr>
          <w:rFonts w:asciiTheme="minorHAnsi" w:hAnsiTheme="minorHAnsi"/>
          <w:sz w:val="24"/>
          <w:szCs w:val="24"/>
        </w:rPr>
        <w:t>………………………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b/>
          <w:sz w:val="24"/>
          <w:szCs w:val="24"/>
        </w:rPr>
        <w:t>4D.</w:t>
      </w:r>
      <w:r w:rsidRPr="007702D7">
        <w:rPr>
          <w:rFonts w:asciiTheme="minorHAnsi" w:hAnsiTheme="minorHAnsi"/>
          <w:sz w:val="24"/>
          <w:szCs w:val="24"/>
        </w:rPr>
        <w:t xml:space="preserve">  Gebruikt u medicijnen?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proofErr w:type="gramStart"/>
      <w:r w:rsidRPr="007702D7">
        <w:rPr>
          <w:rFonts w:asciiTheme="minorHAnsi" w:hAnsiTheme="minorHAnsi"/>
          <w:sz w:val="24"/>
          <w:szCs w:val="24"/>
        </w:rPr>
        <w:t>□  Ja</w:t>
      </w:r>
      <w:proofErr w:type="gramEnd"/>
      <w:r w:rsidRPr="007702D7">
        <w:rPr>
          <w:rFonts w:asciiTheme="minorHAnsi" w:hAnsiTheme="minorHAnsi"/>
          <w:sz w:val="24"/>
          <w:szCs w:val="24"/>
        </w:rPr>
        <w:t xml:space="preserve">       □  Neen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 xml:space="preserve">Zo ja, </w:t>
      </w:r>
      <w:proofErr w:type="gramStart"/>
      <w:r w:rsidRPr="007702D7">
        <w:rPr>
          <w:rFonts w:asciiTheme="minorHAnsi" w:hAnsiTheme="minorHAnsi"/>
          <w:sz w:val="24"/>
          <w:szCs w:val="24"/>
        </w:rPr>
        <w:t>welke?…</w:t>
      </w:r>
      <w:proofErr w:type="gramEnd"/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D155D6">
        <w:rPr>
          <w:rFonts w:asciiTheme="minorHAnsi" w:hAnsiTheme="minorHAnsi"/>
          <w:sz w:val="24"/>
          <w:szCs w:val="24"/>
        </w:rPr>
        <w:t>………………</w:t>
      </w:r>
    </w:p>
    <w:p w:rsidR="00D310CD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 xml:space="preserve">Voorgeschreven </w:t>
      </w:r>
      <w:proofErr w:type="gramStart"/>
      <w:r w:rsidRPr="007702D7">
        <w:rPr>
          <w:rFonts w:asciiTheme="minorHAnsi" w:hAnsiTheme="minorHAnsi"/>
          <w:sz w:val="24"/>
          <w:szCs w:val="24"/>
        </w:rPr>
        <w:t>door:  □</w:t>
      </w:r>
      <w:proofErr w:type="gramEnd"/>
      <w:r w:rsidRPr="007702D7">
        <w:rPr>
          <w:rFonts w:asciiTheme="minorHAnsi" w:hAnsiTheme="minorHAnsi"/>
          <w:sz w:val="24"/>
          <w:szCs w:val="24"/>
        </w:rPr>
        <w:t xml:space="preserve">  Huisarts          □  Specialist           □   Psychiate</w:t>
      </w:r>
      <w:r w:rsidR="00D155D6">
        <w:rPr>
          <w:rFonts w:asciiTheme="minorHAnsi" w:hAnsiTheme="minorHAnsi"/>
          <w:sz w:val="24"/>
          <w:szCs w:val="24"/>
        </w:rPr>
        <w:t>r</w:t>
      </w:r>
    </w:p>
    <w:p w:rsidR="00D155D6" w:rsidRPr="007702D7" w:rsidRDefault="00D155D6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pStyle w:val="Kop1"/>
        <w:rPr>
          <w:rFonts w:asciiTheme="minorHAnsi" w:hAnsiTheme="minorHAnsi"/>
          <w:b/>
          <w:bCs/>
          <w:sz w:val="24"/>
          <w:szCs w:val="24"/>
        </w:rPr>
      </w:pPr>
      <w:r w:rsidRPr="007702D7">
        <w:rPr>
          <w:rFonts w:asciiTheme="minorHAnsi" w:hAnsiTheme="minorHAnsi"/>
          <w:b/>
          <w:bCs/>
          <w:sz w:val="24"/>
          <w:szCs w:val="24"/>
        </w:rPr>
        <w:t>Ten aanzien van de haptotherapie</w:t>
      </w:r>
    </w:p>
    <w:p w:rsidR="00D310CD" w:rsidRPr="007702D7" w:rsidRDefault="00D310CD" w:rsidP="00D310CD">
      <w:pPr>
        <w:rPr>
          <w:rFonts w:asciiTheme="minorHAnsi" w:hAnsiTheme="minorHAnsi"/>
          <w:bCs/>
          <w:sz w:val="24"/>
          <w:szCs w:val="24"/>
        </w:rPr>
      </w:pPr>
      <w:r w:rsidRPr="007702D7">
        <w:rPr>
          <w:rFonts w:asciiTheme="minorHAnsi" w:hAnsiTheme="minorHAnsi"/>
          <w:b/>
          <w:sz w:val="24"/>
          <w:szCs w:val="24"/>
        </w:rPr>
        <w:t>5</w:t>
      </w:r>
      <w:r w:rsidRPr="007702D7">
        <w:rPr>
          <w:rFonts w:asciiTheme="minorHAnsi" w:hAnsiTheme="minorHAnsi"/>
          <w:bCs/>
          <w:sz w:val="24"/>
          <w:szCs w:val="24"/>
        </w:rPr>
        <w:t>. Wat is uw motivatie en wat zijn uw doelen om aan te werken in de therapie;</w:t>
      </w: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</w:p>
    <w:p w:rsidR="00D310CD" w:rsidRPr="007702D7" w:rsidRDefault="00D310CD" w:rsidP="00D310CD">
      <w:pPr>
        <w:rPr>
          <w:rFonts w:asciiTheme="minorHAnsi" w:hAnsiTheme="minorHAnsi"/>
          <w:bCs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b/>
          <w:sz w:val="24"/>
          <w:szCs w:val="24"/>
        </w:rPr>
        <w:t>6.</w:t>
      </w:r>
      <w:r w:rsidRPr="007702D7">
        <w:rPr>
          <w:rFonts w:asciiTheme="minorHAnsi" w:hAnsiTheme="minorHAnsi"/>
          <w:sz w:val="24"/>
          <w:szCs w:val="24"/>
        </w:rPr>
        <w:t xml:space="preserve"> Is er na de intake een behandelplan uit</w:t>
      </w:r>
      <w:r>
        <w:rPr>
          <w:rFonts w:asciiTheme="minorHAnsi" w:hAnsiTheme="minorHAnsi"/>
          <w:sz w:val="24"/>
          <w:szCs w:val="24"/>
        </w:rPr>
        <w:t>een</w:t>
      </w:r>
      <w:r w:rsidRPr="007702D7">
        <w:rPr>
          <w:rFonts w:asciiTheme="minorHAnsi" w:hAnsiTheme="minorHAnsi"/>
          <w:sz w:val="24"/>
          <w:szCs w:val="24"/>
        </w:rPr>
        <w:t xml:space="preserve">gezet? Welke doelen zijn er gezamenlijk   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7702D7">
        <w:rPr>
          <w:rFonts w:asciiTheme="minorHAnsi" w:hAnsiTheme="minorHAnsi"/>
          <w:sz w:val="24"/>
          <w:szCs w:val="24"/>
        </w:rPr>
        <w:t>vastgesteld</w:t>
      </w:r>
      <w:proofErr w:type="gramEnd"/>
      <w:r w:rsidRPr="007702D7">
        <w:rPr>
          <w:rFonts w:asciiTheme="minorHAnsi" w:hAnsiTheme="minorHAnsi"/>
          <w:sz w:val="24"/>
          <w:szCs w:val="24"/>
        </w:rPr>
        <w:t xml:space="preserve"> om aan te gaan werken?</w:t>
      </w: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Nadere informatie die van belang kan zijn voor de behandeling:</w:t>
      </w: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</w:p>
    <w:p w:rsidR="00D155D6" w:rsidRPr="007702D7" w:rsidRDefault="00D155D6" w:rsidP="00D155D6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b/>
          <w:sz w:val="24"/>
          <w:szCs w:val="24"/>
        </w:rPr>
      </w:pPr>
      <w:r w:rsidRPr="007702D7">
        <w:rPr>
          <w:rFonts w:asciiTheme="minorHAnsi" w:hAnsiTheme="minorHAnsi"/>
          <w:b/>
          <w:sz w:val="24"/>
          <w:szCs w:val="24"/>
        </w:rPr>
        <w:t>Alle eventuele, nadelige gevolgen die voortvloeien uit het achterhouden van informatie, aanwezig in het medisch dossier van de huisarts, zijn voor de verantwoordelijkheid van de cliënt(e).</w:t>
      </w:r>
    </w:p>
    <w:p w:rsidR="00D310CD" w:rsidRPr="007702D7" w:rsidRDefault="00D310CD" w:rsidP="00D310CD">
      <w:pPr>
        <w:rPr>
          <w:rFonts w:asciiTheme="minorHAnsi" w:hAnsiTheme="minorHAnsi"/>
          <w:b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proofErr w:type="gramStart"/>
      <w:r w:rsidRPr="007702D7">
        <w:rPr>
          <w:rFonts w:asciiTheme="minorHAnsi" w:hAnsiTheme="minorHAnsi"/>
          <w:sz w:val="24"/>
          <w:szCs w:val="24"/>
        </w:rPr>
        <w:t>Datum:…</w:t>
      </w:r>
      <w:proofErr w:type="gramEnd"/>
      <w:r w:rsidRPr="007702D7">
        <w:rPr>
          <w:rFonts w:asciiTheme="minorHAnsi" w:hAnsiTheme="minorHAnsi"/>
          <w:sz w:val="24"/>
          <w:szCs w:val="24"/>
        </w:rPr>
        <w:t xml:space="preserve">…………………………………..  </w:t>
      </w:r>
      <w:proofErr w:type="gramStart"/>
      <w:r w:rsidRPr="007702D7">
        <w:rPr>
          <w:rFonts w:asciiTheme="minorHAnsi" w:hAnsiTheme="minorHAnsi"/>
          <w:sz w:val="24"/>
          <w:szCs w:val="24"/>
        </w:rPr>
        <w:t>Plaats:…</w:t>
      </w:r>
      <w:proofErr w:type="gramEnd"/>
      <w:r w:rsidRPr="007702D7"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 xml:space="preserve">Naam </w:t>
      </w:r>
      <w:proofErr w:type="gramStart"/>
      <w:r w:rsidRPr="007702D7">
        <w:rPr>
          <w:rFonts w:asciiTheme="minorHAnsi" w:hAnsiTheme="minorHAnsi"/>
          <w:sz w:val="24"/>
          <w:szCs w:val="24"/>
        </w:rPr>
        <w:t>therapeut(</w:t>
      </w:r>
      <w:proofErr w:type="gramEnd"/>
      <w:r w:rsidRPr="007702D7">
        <w:rPr>
          <w:rFonts w:asciiTheme="minorHAnsi" w:hAnsiTheme="minorHAnsi"/>
          <w:sz w:val="24"/>
          <w:szCs w:val="24"/>
        </w:rPr>
        <w:t>e):………………………………………………………………………………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 xml:space="preserve">NVPA- </w:t>
      </w:r>
      <w:proofErr w:type="gramStart"/>
      <w:r w:rsidRPr="007702D7">
        <w:rPr>
          <w:rFonts w:asciiTheme="minorHAnsi" w:hAnsiTheme="minorHAnsi"/>
          <w:sz w:val="24"/>
          <w:szCs w:val="24"/>
        </w:rPr>
        <w:t>Registratienummer:…</w:t>
      </w:r>
      <w:proofErr w:type="gramEnd"/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…………………………………………………………………..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Voor informatie: www.nvpa.org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 xml:space="preserve">VVH- </w:t>
      </w:r>
      <w:proofErr w:type="gramStart"/>
      <w:r w:rsidRPr="007702D7">
        <w:rPr>
          <w:rFonts w:asciiTheme="minorHAnsi" w:hAnsiTheme="minorHAnsi"/>
          <w:sz w:val="24"/>
          <w:szCs w:val="24"/>
        </w:rPr>
        <w:t>Registratienummer:…</w:t>
      </w:r>
      <w:proofErr w:type="gramEnd"/>
      <w:r w:rsidRPr="007702D7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 xml:space="preserve">Voor </w:t>
      </w:r>
      <w:proofErr w:type="gramStart"/>
      <w:r w:rsidRPr="007702D7">
        <w:rPr>
          <w:rFonts w:asciiTheme="minorHAnsi" w:hAnsiTheme="minorHAnsi"/>
          <w:sz w:val="24"/>
          <w:szCs w:val="24"/>
        </w:rPr>
        <w:t>informatie :</w:t>
      </w:r>
      <w:proofErr w:type="gramEnd"/>
      <w:r w:rsidRPr="007702D7">
        <w:rPr>
          <w:rFonts w:asciiTheme="minorHAnsi" w:hAnsiTheme="minorHAnsi"/>
          <w:sz w:val="24"/>
          <w:szCs w:val="24"/>
        </w:rPr>
        <w:t xml:space="preserve"> www.haptotherapeuten-vvh.nl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b/>
          <w:sz w:val="24"/>
          <w:szCs w:val="24"/>
        </w:rPr>
      </w:pPr>
      <w:r w:rsidRPr="007702D7">
        <w:rPr>
          <w:rFonts w:asciiTheme="minorHAnsi" w:hAnsiTheme="minorHAnsi"/>
          <w:b/>
          <w:sz w:val="24"/>
          <w:szCs w:val="24"/>
        </w:rPr>
        <w:t>Handtekening therapeut(</w:t>
      </w:r>
      <w:proofErr w:type="gramStart"/>
      <w:r w:rsidRPr="007702D7">
        <w:rPr>
          <w:rFonts w:asciiTheme="minorHAnsi" w:hAnsiTheme="minorHAnsi"/>
          <w:b/>
          <w:sz w:val="24"/>
          <w:szCs w:val="24"/>
        </w:rPr>
        <w:t xml:space="preserve">e)   </w:t>
      </w:r>
      <w:proofErr w:type="gramEnd"/>
      <w:r w:rsidRPr="007702D7">
        <w:rPr>
          <w:rFonts w:asciiTheme="minorHAnsi" w:hAnsiTheme="minorHAnsi"/>
          <w:b/>
          <w:sz w:val="24"/>
          <w:szCs w:val="24"/>
        </w:rPr>
        <w:t xml:space="preserve">                                      Handtekening cliënt(e)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(</w:t>
      </w:r>
      <w:r w:rsidRPr="007702D7">
        <w:rPr>
          <w:rFonts w:asciiTheme="minorHAnsi" w:hAnsiTheme="minorHAnsi"/>
          <w:sz w:val="24"/>
          <w:szCs w:val="24"/>
        </w:rPr>
        <w:t>Bij minderjarigheid één der ouders of voogd)</w:t>
      </w: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</w:p>
    <w:p w:rsidR="00D310CD" w:rsidRDefault="00D310CD" w:rsidP="00D310CD">
      <w:pPr>
        <w:rPr>
          <w:rFonts w:asciiTheme="minorHAnsi" w:hAnsiTheme="minorHAnsi"/>
          <w:sz w:val="24"/>
          <w:szCs w:val="24"/>
        </w:rPr>
      </w:pPr>
    </w:p>
    <w:p w:rsidR="002A0DF6" w:rsidRDefault="002A0DF6" w:rsidP="00D310CD">
      <w:pPr>
        <w:rPr>
          <w:rFonts w:asciiTheme="minorHAnsi" w:hAnsiTheme="minorHAnsi"/>
          <w:sz w:val="24"/>
          <w:szCs w:val="24"/>
        </w:rPr>
      </w:pPr>
    </w:p>
    <w:p w:rsidR="002A0DF6" w:rsidRPr="007702D7" w:rsidRDefault="002A0DF6" w:rsidP="00D310CD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310CD" w:rsidRPr="007702D7" w:rsidRDefault="00D310CD" w:rsidP="00D310CD">
      <w:pPr>
        <w:rPr>
          <w:rFonts w:asciiTheme="minorHAnsi" w:hAnsiTheme="minorHAnsi"/>
          <w:b/>
          <w:sz w:val="24"/>
          <w:szCs w:val="24"/>
        </w:rPr>
      </w:pPr>
    </w:p>
    <w:p w:rsidR="00D310CD" w:rsidRPr="007702D7" w:rsidRDefault="00D310CD" w:rsidP="00D310CD">
      <w:pPr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NVPA-therapeuten hebben zich akkoord verklaard met de NVPA-beroepscode.</w:t>
      </w:r>
    </w:p>
    <w:p w:rsidR="00D310CD" w:rsidRPr="007702D7" w:rsidRDefault="00D310CD" w:rsidP="00D310CD">
      <w:pPr>
        <w:tabs>
          <w:tab w:val="clear" w:pos="4395"/>
        </w:tabs>
        <w:rPr>
          <w:rFonts w:asciiTheme="minorHAnsi" w:hAnsiTheme="minorHAnsi"/>
          <w:sz w:val="24"/>
          <w:szCs w:val="24"/>
        </w:rPr>
      </w:pPr>
      <w:r w:rsidRPr="007702D7">
        <w:rPr>
          <w:rFonts w:asciiTheme="minorHAnsi" w:hAnsiTheme="minorHAnsi"/>
          <w:sz w:val="24"/>
          <w:szCs w:val="24"/>
        </w:rPr>
        <w:t>VVH-therapeuten hebben zich</w:t>
      </w:r>
      <w:r>
        <w:rPr>
          <w:rFonts w:asciiTheme="minorHAnsi" w:hAnsiTheme="minorHAnsi"/>
          <w:sz w:val="24"/>
          <w:szCs w:val="24"/>
        </w:rPr>
        <w:t xml:space="preserve"> akkoord verklaard met de VVH-beroepscode</w:t>
      </w:r>
    </w:p>
    <w:sectPr w:rsidR="00D310CD" w:rsidRPr="007702D7" w:rsidSect="00754622">
      <w:headerReference w:type="default" r:id="rId7"/>
      <w:footerReference w:type="default" r:id="rId8"/>
      <w:headerReference w:type="first" r:id="rId9"/>
      <w:footerReference w:type="first" r:id="rId10"/>
      <w:pgSz w:w="11907" w:h="16834" w:code="9"/>
      <w:pgMar w:top="2092" w:right="992" w:bottom="1440" w:left="992" w:header="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839" w:rsidRDefault="00031839" w:rsidP="00D71236">
      <w:r>
        <w:separator/>
      </w:r>
    </w:p>
  </w:endnote>
  <w:endnote w:type="continuationSeparator" w:id="0">
    <w:p w:rsidR="00031839" w:rsidRDefault="00031839" w:rsidP="00D7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Regular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F8" w:rsidRPr="00F03BF8" w:rsidRDefault="00F03BF8" w:rsidP="00F03BF8">
    <w:pPr>
      <w:pStyle w:val="Geenalineastijl"/>
      <w:suppressAutoHyphens/>
      <w:jc w:val="center"/>
      <w:rPr>
        <w:rFonts w:ascii="OpenSans-Regular" w:hAnsi="OpenSans-Regular" w:cs="OpenSans-Regular"/>
        <w:color w:val="2D4169"/>
        <w:sz w:val="18"/>
        <w:szCs w:val="18"/>
      </w:rPr>
    </w:pPr>
    <w:r w:rsidRPr="00CA1DAF">
      <w:rPr>
        <w:rFonts w:ascii="OpenSans-Regular" w:hAnsi="OpenSans-Regular" w:cs="OpenSans-Regular"/>
        <w:color w:val="2D4169"/>
        <w:sz w:val="18"/>
        <w:szCs w:val="18"/>
      </w:rPr>
      <w:t>Aangesloten bij het NVPA en bij de VVH (GZ-Haptotherapeut) | IBAN NL87INGB0005975109 | KvK Haaglanden 27341806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72" w:rsidRDefault="00034D72" w:rsidP="00243489">
    <w:pPr>
      <w:pStyle w:val="Geenalineastijl"/>
      <w:suppressAutoHyphens/>
      <w:rPr>
        <w:rFonts w:ascii="OpenSans-Regular" w:hAnsi="OpenSans-Regular" w:cs="OpenSans-Regular"/>
        <w:sz w:val="18"/>
        <w:szCs w:val="18"/>
      </w:rPr>
    </w:pPr>
  </w:p>
  <w:p w:rsidR="00034D72" w:rsidRDefault="00034D72" w:rsidP="00243489">
    <w:pPr>
      <w:pStyle w:val="Geenalineastijl"/>
      <w:suppressAutoHyphens/>
      <w:rPr>
        <w:rFonts w:ascii="OpenSans-Regular" w:hAnsi="OpenSans-Regular" w:cs="OpenSans-Regular"/>
        <w:sz w:val="18"/>
        <w:szCs w:val="18"/>
      </w:rPr>
    </w:pPr>
  </w:p>
  <w:p w:rsidR="00243489" w:rsidRPr="00CA1DAF" w:rsidRDefault="00243489" w:rsidP="00870B3A">
    <w:pPr>
      <w:pStyle w:val="Geenalineastijl"/>
      <w:suppressAutoHyphens/>
      <w:rPr>
        <w:rFonts w:ascii="OpenSans-Regular" w:hAnsi="OpenSans-Regular" w:cs="OpenSans-Regular"/>
        <w:color w:val="2D4169"/>
        <w:sz w:val="18"/>
        <w:szCs w:val="18"/>
      </w:rPr>
    </w:pPr>
    <w:r w:rsidRPr="00CA1DAF">
      <w:rPr>
        <w:rFonts w:ascii="OpenSans-Regular" w:hAnsi="OpenSans-Regular" w:cs="OpenSans-Regular"/>
        <w:color w:val="2D4169"/>
        <w:sz w:val="18"/>
        <w:szCs w:val="18"/>
      </w:rPr>
      <w:t>Aangesloten bij het NVPA en bij de VVH (GZ-</w:t>
    </w:r>
    <w:r w:rsidR="000A1EF1" w:rsidRPr="00CA1DAF">
      <w:rPr>
        <w:rFonts w:ascii="OpenSans-Regular" w:hAnsi="OpenSans-Regular" w:cs="OpenSans-Regular"/>
        <w:color w:val="2D4169"/>
        <w:sz w:val="18"/>
        <w:szCs w:val="18"/>
      </w:rPr>
      <w:t>H</w:t>
    </w:r>
    <w:r w:rsidRPr="00CA1DAF">
      <w:rPr>
        <w:rFonts w:ascii="OpenSans-Regular" w:hAnsi="OpenSans-Regular" w:cs="OpenSans-Regular"/>
        <w:color w:val="2D4169"/>
        <w:sz w:val="18"/>
        <w:szCs w:val="18"/>
      </w:rPr>
      <w:t xml:space="preserve">aptotherapeut) | </w:t>
    </w:r>
    <w:r w:rsidR="00D37355" w:rsidRPr="00CA1DAF">
      <w:rPr>
        <w:rFonts w:ascii="OpenSans-Regular" w:hAnsi="OpenSans-Regular" w:cs="OpenSans-Regular"/>
        <w:color w:val="2D4169"/>
        <w:sz w:val="18"/>
        <w:szCs w:val="18"/>
      </w:rPr>
      <w:t>IBAN NL87INGB0005975109</w:t>
    </w:r>
    <w:r w:rsidR="00C92A68" w:rsidRPr="00CA1DAF">
      <w:rPr>
        <w:rFonts w:ascii="OpenSans-Regular" w:hAnsi="OpenSans-Regular" w:cs="OpenSans-Regular"/>
        <w:color w:val="2D4169"/>
        <w:sz w:val="18"/>
        <w:szCs w:val="18"/>
      </w:rPr>
      <w:t xml:space="preserve"> </w:t>
    </w:r>
    <w:r w:rsidRPr="00CA1DAF">
      <w:rPr>
        <w:rFonts w:ascii="OpenSans-Regular" w:hAnsi="OpenSans-Regular" w:cs="OpenSans-Regular"/>
        <w:color w:val="2D4169"/>
        <w:sz w:val="18"/>
        <w:szCs w:val="18"/>
      </w:rPr>
      <w:t>| KvK Haaglanden 27341806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839" w:rsidRDefault="00031839" w:rsidP="00D71236">
      <w:r>
        <w:separator/>
      </w:r>
    </w:p>
  </w:footnote>
  <w:footnote w:type="continuationSeparator" w:id="0">
    <w:p w:rsidR="00031839" w:rsidRDefault="00031839" w:rsidP="00D7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F8" w:rsidRDefault="00F03BF8">
    <w:pPr>
      <w:pStyle w:val="Koptekst"/>
    </w:pPr>
    <w:r>
      <w:rPr>
        <w:noProof/>
      </w:rPr>
      <w:drawing>
        <wp:anchor distT="0" distB="0" distL="114300" distR="114300" simplePos="0" relativeHeight="251666432" behindDoc="1" locked="1" layoutInCell="1" allowOverlap="1" wp14:anchorId="44AE23AE" wp14:editId="679BADA4">
          <wp:simplePos x="0" y="0"/>
          <wp:positionH relativeFrom="page">
            <wp:posOffset>181610</wp:posOffset>
          </wp:positionH>
          <wp:positionV relativeFrom="page">
            <wp:posOffset>-162560</wp:posOffset>
          </wp:positionV>
          <wp:extent cx="5601970" cy="1250950"/>
          <wp:effectExtent l="0" t="0" r="0" b="635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T-briefpapi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97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89" w:rsidRPr="00F03BF8" w:rsidRDefault="00F03BF8" w:rsidP="00243489">
    <w:pPr>
      <w:pStyle w:val="Geenalineastijl"/>
      <w:suppressAutoHyphens/>
      <w:rPr>
        <w:rFonts w:ascii="OpenSans-Regular" w:hAnsi="OpenSans-Regular" w:cs="OpenSans-Regular"/>
        <w:sz w:val="18"/>
        <w:szCs w:val="18"/>
      </w:rPr>
    </w:pPr>
    <w:r>
      <w:rPr>
        <w:noProof/>
        <w:color w:val="2D4169"/>
      </w:rPr>
      <w:drawing>
        <wp:anchor distT="0" distB="0" distL="114300" distR="114300" simplePos="0" relativeHeight="251667456" behindDoc="1" locked="0" layoutInCell="1" allowOverlap="1" wp14:anchorId="4C87C91F">
          <wp:simplePos x="0" y="0"/>
          <wp:positionH relativeFrom="column">
            <wp:posOffset>-629920</wp:posOffset>
          </wp:positionH>
          <wp:positionV relativeFrom="paragraph">
            <wp:posOffset>0</wp:posOffset>
          </wp:positionV>
          <wp:extent cx="7559675" cy="1505585"/>
          <wp:effectExtent l="0" t="0" r="0" b="5715"/>
          <wp:wrapTight wrapText="bothSides">
            <wp:wrapPolygon edited="0">
              <wp:start x="0" y="0"/>
              <wp:lineTo x="0" y="21500"/>
              <wp:lineTo x="21555" y="21500"/>
              <wp:lineTo x="21555" y="0"/>
              <wp:lineTo x="0" y="0"/>
            </wp:wrapPolygon>
          </wp:wrapTight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vP-brief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489" w:rsidRPr="00D37355">
      <w:rPr>
        <w:rFonts w:ascii="OpenSans-Regular" w:hAnsi="OpenSans-Regular" w:cs="OpenSans-Regular"/>
        <w:color w:val="2D4169"/>
        <w:sz w:val="18"/>
        <w:szCs w:val="18"/>
      </w:rPr>
      <w:t xml:space="preserve">Paardenmarkt 54 | 2611 </w:t>
    </w:r>
    <w:r w:rsidR="00243489" w:rsidRPr="00CA1DAF">
      <w:rPr>
        <w:rFonts w:ascii="OpenSans-Regular" w:hAnsi="OpenSans-Regular" w:cs="OpenSans-Regular"/>
        <w:color w:val="2D4169"/>
        <w:sz w:val="18"/>
        <w:szCs w:val="18"/>
      </w:rPr>
      <w:t>PC Delft | 015 215</w:t>
    </w:r>
    <w:r w:rsidR="00243489" w:rsidRPr="000A1EF1">
      <w:rPr>
        <w:rFonts w:ascii="OpenSans-Regular" w:hAnsi="OpenSans-Regular" w:cs="OpenSans-Regular"/>
        <w:color w:val="2D4169"/>
        <w:sz w:val="18"/>
        <w:szCs w:val="18"/>
      </w:rPr>
      <w:t xml:space="preserve"> 98 72 | info@</w:t>
    </w:r>
    <w:r w:rsidR="00243489" w:rsidRPr="00D37355">
      <w:rPr>
        <w:rFonts w:ascii="OpenSans-Regular" w:hAnsi="OpenSans-Regular" w:cs="OpenSans-Regular"/>
        <w:color w:val="2D4169"/>
        <w:sz w:val="18"/>
        <w:szCs w:val="18"/>
      </w:rPr>
      <w:t>hofjevanpauw.nl | www.hofjevanpauw.nl</w:t>
    </w:r>
  </w:p>
  <w:p w:rsidR="00243489" w:rsidRDefault="002434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1572"/>
    <w:multiLevelType w:val="singleLevel"/>
    <w:tmpl w:val="FAE27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8A"/>
    <w:rsid w:val="000010F9"/>
    <w:rsid w:val="00014C47"/>
    <w:rsid w:val="000161C5"/>
    <w:rsid w:val="00022C0A"/>
    <w:rsid w:val="00023F37"/>
    <w:rsid w:val="00031839"/>
    <w:rsid w:val="00034D72"/>
    <w:rsid w:val="00055BD0"/>
    <w:rsid w:val="000A14A5"/>
    <w:rsid w:val="000A1EF1"/>
    <w:rsid w:val="000A1F14"/>
    <w:rsid w:val="000E14EA"/>
    <w:rsid w:val="001012F1"/>
    <w:rsid w:val="001016AF"/>
    <w:rsid w:val="00134223"/>
    <w:rsid w:val="00136479"/>
    <w:rsid w:val="00162290"/>
    <w:rsid w:val="001C0DF0"/>
    <w:rsid w:val="001F4298"/>
    <w:rsid w:val="0022174B"/>
    <w:rsid w:val="00224C09"/>
    <w:rsid w:val="00243465"/>
    <w:rsid w:val="00243489"/>
    <w:rsid w:val="00265D5E"/>
    <w:rsid w:val="00274951"/>
    <w:rsid w:val="00284FFC"/>
    <w:rsid w:val="002A0DF6"/>
    <w:rsid w:val="002B4ED0"/>
    <w:rsid w:val="002C169A"/>
    <w:rsid w:val="002D1364"/>
    <w:rsid w:val="002D3279"/>
    <w:rsid w:val="002F5F99"/>
    <w:rsid w:val="0030558B"/>
    <w:rsid w:val="003253BB"/>
    <w:rsid w:val="00352F7D"/>
    <w:rsid w:val="00355120"/>
    <w:rsid w:val="00362231"/>
    <w:rsid w:val="003649DE"/>
    <w:rsid w:val="003772DF"/>
    <w:rsid w:val="00394EB3"/>
    <w:rsid w:val="00396431"/>
    <w:rsid w:val="0039698E"/>
    <w:rsid w:val="003A29A3"/>
    <w:rsid w:val="003E1054"/>
    <w:rsid w:val="003E54B7"/>
    <w:rsid w:val="00415805"/>
    <w:rsid w:val="00437C6B"/>
    <w:rsid w:val="00443C3E"/>
    <w:rsid w:val="004662E9"/>
    <w:rsid w:val="004C4451"/>
    <w:rsid w:val="004F0E71"/>
    <w:rsid w:val="0053024D"/>
    <w:rsid w:val="00533C11"/>
    <w:rsid w:val="00533D3E"/>
    <w:rsid w:val="005434AA"/>
    <w:rsid w:val="005B3F70"/>
    <w:rsid w:val="005D7ACF"/>
    <w:rsid w:val="005E7F88"/>
    <w:rsid w:val="00611552"/>
    <w:rsid w:val="0061567B"/>
    <w:rsid w:val="006161A0"/>
    <w:rsid w:val="006261B1"/>
    <w:rsid w:val="00643C75"/>
    <w:rsid w:val="00693328"/>
    <w:rsid w:val="006A0CDE"/>
    <w:rsid w:val="006B14D3"/>
    <w:rsid w:val="006C3AD3"/>
    <w:rsid w:val="006D6046"/>
    <w:rsid w:val="006F08EF"/>
    <w:rsid w:val="007053AA"/>
    <w:rsid w:val="00712F04"/>
    <w:rsid w:val="0073077C"/>
    <w:rsid w:val="00732F0A"/>
    <w:rsid w:val="00754622"/>
    <w:rsid w:val="007B5165"/>
    <w:rsid w:val="007C5019"/>
    <w:rsid w:val="007E60BD"/>
    <w:rsid w:val="007E6253"/>
    <w:rsid w:val="008119A0"/>
    <w:rsid w:val="00835BAA"/>
    <w:rsid w:val="00852BA8"/>
    <w:rsid w:val="00870B3A"/>
    <w:rsid w:val="008832C2"/>
    <w:rsid w:val="008C23FA"/>
    <w:rsid w:val="008C315A"/>
    <w:rsid w:val="008D610C"/>
    <w:rsid w:val="008D76CC"/>
    <w:rsid w:val="0092296F"/>
    <w:rsid w:val="00930296"/>
    <w:rsid w:val="0094298B"/>
    <w:rsid w:val="00966922"/>
    <w:rsid w:val="0098738A"/>
    <w:rsid w:val="009962B4"/>
    <w:rsid w:val="009B2327"/>
    <w:rsid w:val="009C3CC9"/>
    <w:rsid w:val="009D5C17"/>
    <w:rsid w:val="00A3616E"/>
    <w:rsid w:val="00A37702"/>
    <w:rsid w:val="00A56BB6"/>
    <w:rsid w:val="00A82F2A"/>
    <w:rsid w:val="00A94924"/>
    <w:rsid w:val="00AD69EB"/>
    <w:rsid w:val="00AE5AAE"/>
    <w:rsid w:val="00B04850"/>
    <w:rsid w:val="00B774B9"/>
    <w:rsid w:val="00BA0B4B"/>
    <w:rsid w:val="00BA1220"/>
    <w:rsid w:val="00BC55FD"/>
    <w:rsid w:val="00BD3BD2"/>
    <w:rsid w:val="00C00888"/>
    <w:rsid w:val="00C075B3"/>
    <w:rsid w:val="00C11D01"/>
    <w:rsid w:val="00C217A0"/>
    <w:rsid w:val="00C2212F"/>
    <w:rsid w:val="00C439F3"/>
    <w:rsid w:val="00C47AB0"/>
    <w:rsid w:val="00C50BA8"/>
    <w:rsid w:val="00C5675B"/>
    <w:rsid w:val="00C57695"/>
    <w:rsid w:val="00C75640"/>
    <w:rsid w:val="00C92A68"/>
    <w:rsid w:val="00C93C55"/>
    <w:rsid w:val="00CA08B1"/>
    <w:rsid w:val="00CA1DAF"/>
    <w:rsid w:val="00CA6A42"/>
    <w:rsid w:val="00D018B5"/>
    <w:rsid w:val="00D1443B"/>
    <w:rsid w:val="00D155D6"/>
    <w:rsid w:val="00D310CD"/>
    <w:rsid w:val="00D33B19"/>
    <w:rsid w:val="00D37355"/>
    <w:rsid w:val="00D67FB2"/>
    <w:rsid w:val="00D71236"/>
    <w:rsid w:val="00D84ABC"/>
    <w:rsid w:val="00DB3715"/>
    <w:rsid w:val="00DB379C"/>
    <w:rsid w:val="00DB439D"/>
    <w:rsid w:val="00DB6C8C"/>
    <w:rsid w:val="00DC47FB"/>
    <w:rsid w:val="00E56A10"/>
    <w:rsid w:val="00E648B4"/>
    <w:rsid w:val="00E75E76"/>
    <w:rsid w:val="00E97DCB"/>
    <w:rsid w:val="00EE5952"/>
    <w:rsid w:val="00F03BF8"/>
    <w:rsid w:val="00F23FB7"/>
    <w:rsid w:val="00F2728D"/>
    <w:rsid w:val="00FA26DB"/>
    <w:rsid w:val="00FB33F6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921D7"/>
  <w15:chartTrackingRefBased/>
  <w15:docId w15:val="{1D868AA4-4134-8F48-82F0-E1F91227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075B3"/>
    <w:pPr>
      <w:tabs>
        <w:tab w:val="left" w:pos="4395"/>
      </w:tabs>
    </w:pPr>
    <w:rPr>
      <w:rFonts w:ascii="Open Sans" w:hAnsi="Open Sans" w:cs="Arial"/>
      <w:sz w:val="18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310CD"/>
    <w:pPr>
      <w:keepNext/>
      <w:tabs>
        <w:tab w:val="clear" w:pos="4395"/>
      </w:tabs>
      <w:outlineLvl w:val="0"/>
    </w:pPr>
    <w:rPr>
      <w:rFonts w:ascii="Times New Roman" w:hAnsi="Times New Roman" w:cs="Times New Roman"/>
      <w:i/>
      <w:iCs/>
      <w:sz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TableData"/>
    <w:pPr>
      <w:tabs>
        <w:tab w:val="clear" w:pos="1008"/>
      </w:tabs>
    </w:pPr>
  </w:style>
  <w:style w:type="paragraph" w:customStyle="1" w:styleId="TableData">
    <w:name w:val="TableData"/>
    <w:basedOn w:val="Standaard"/>
    <w:pPr>
      <w:tabs>
        <w:tab w:val="left" w:pos="1008"/>
      </w:tabs>
      <w:spacing w:before="120" w:after="120" w:line="120" w:lineRule="atLeast"/>
      <w:ind w:left="72" w:right="72"/>
    </w:pPr>
  </w:style>
  <w:style w:type="paragraph" w:styleId="Ballontekst">
    <w:name w:val="Balloon Text"/>
    <w:basedOn w:val="Standaard"/>
    <w:link w:val="BallontekstChar"/>
    <w:rsid w:val="00022C0A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rsid w:val="00022C0A"/>
    <w:rPr>
      <w:rFonts w:ascii="Segoe UI" w:hAnsi="Segoe UI" w:cs="Segoe UI"/>
      <w:sz w:val="18"/>
      <w:szCs w:val="18"/>
      <w:lang w:val="en-GB" w:eastAsia="en-US"/>
    </w:rPr>
  </w:style>
  <w:style w:type="table" w:styleId="Tabelraster">
    <w:name w:val="Table Grid"/>
    <w:basedOn w:val="Standaardtabel"/>
    <w:rsid w:val="008D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enalineastijl">
    <w:name w:val="[Geen alineastijl]"/>
    <w:rsid w:val="00A56B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D310CD"/>
    <w:rPr>
      <w:i/>
      <w:iCs/>
      <w:sz w:val="28"/>
    </w:rPr>
  </w:style>
  <w:style w:type="paragraph" w:styleId="Lijstalinea">
    <w:name w:val="List Paragraph"/>
    <w:basedOn w:val="Standaard"/>
    <w:uiPriority w:val="34"/>
    <w:qFormat/>
    <w:rsid w:val="00D1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OFFICE97\Templates\OTA%20ENG\INVCE_UK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C:\OFFICE97\Templates\OTA ENG\INVCE_UK.DOT</Template>
  <TotalTime>8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N V O I C E</vt:lpstr>
      <vt:lpstr>I N V O I C E</vt:lpstr>
    </vt:vector>
  </TitlesOfParts>
  <Company>Oiltanking Amsterdam BV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V O I C E</dc:title>
  <dc:subject/>
  <dc:creator>otnlam05</dc:creator>
  <cp:keywords/>
  <cp:lastModifiedBy>Ineke Dicker</cp:lastModifiedBy>
  <cp:revision>4</cp:revision>
  <cp:lastPrinted>2019-09-17T07:48:00Z</cp:lastPrinted>
  <dcterms:created xsi:type="dcterms:W3CDTF">2019-09-11T07:28:00Z</dcterms:created>
  <dcterms:modified xsi:type="dcterms:W3CDTF">2019-09-17T07:56:00Z</dcterms:modified>
</cp:coreProperties>
</file>